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75" w:rsidRDefault="00EC0075" w:rsidP="00C25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C273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C2730A">
        <w:rPr>
          <w:rFonts w:ascii="Times New Roman" w:hAnsi="Times New Roman"/>
          <w:sz w:val="24"/>
          <w:szCs w:val="24"/>
        </w:rPr>
        <w:tab/>
        <w:t>Щорічний обсяг лісокористування з усіх видів рубок (чисельник – площа, га; знаменник – запас ліквідної деревини, тис.м</w:t>
      </w:r>
      <w:r w:rsidRPr="00C2730A">
        <w:rPr>
          <w:rFonts w:ascii="Times New Roman" w:hAnsi="Times New Roman"/>
          <w:sz w:val="24"/>
          <w:szCs w:val="24"/>
          <w:vertAlign w:val="superscript"/>
        </w:rPr>
        <w:t>3</w:t>
      </w:r>
      <w:r w:rsidRPr="00C2730A">
        <w:rPr>
          <w:rFonts w:ascii="Times New Roman" w:hAnsi="Times New Roman"/>
          <w:sz w:val="24"/>
          <w:szCs w:val="24"/>
        </w:rPr>
        <w:t>)</w:t>
      </w:r>
    </w:p>
    <w:p w:rsidR="00EC0075" w:rsidRPr="00C2730A" w:rsidRDefault="00EC0075" w:rsidP="00C25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60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EC0075" w:rsidRPr="0095458C" w:rsidTr="000C6591">
        <w:trPr>
          <w:trHeight w:val="258"/>
        </w:trPr>
        <w:tc>
          <w:tcPr>
            <w:tcW w:w="3160" w:type="dxa"/>
            <w:vMerge w:val="restart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Види рубок</w:t>
            </w:r>
          </w:p>
        </w:tc>
        <w:tc>
          <w:tcPr>
            <w:tcW w:w="2376" w:type="dxa"/>
            <w:gridSpan w:val="4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Ліси природоохо-ронного, наукового, історико-культур-ного призначення</w:t>
            </w:r>
          </w:p>
        </w:tc>
        <w:tc>
          <w:tcPr>
            <w:tcW w:w="2376" w:type="dxa"/>
            <w:gridSpan w:val="4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Рекреаційно-оздоровчі</w:t>
            </w:r>
          </w:p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ліси</w:t>
            </w:r>
          </w:p>
        </w:tc>
        <w:tc>
          <w:tcPr>
            <w:tcW w:w="2376" w:type="dxa"/>
            <w:gridSpan w:val="4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Захисні ліси</w:t>
            </w:r>
          </w:p>
        </w:tc>
        <w:tc>
          <w:tcPr>
            <w:tcW w:w="2376" w:type="dxa"/>
            <w:gridSpan w:val="4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Експлуатаційні ліси</w:t>
            </w:r>
          </w:p>
        </w:tc>
        <w:tc>
          <w:tcPr>
            <w:tcW w:w="2376" w:type="dxa"/>
            <w:gridSpan w:val="4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EC0075" w:rsidRPr="0095458C" w:rsidTr="000C6591">
        <w:trPr>
          <w:cantSplit/>
          <w:trHeight w:val="1153"/>
        </w:trPr>
        <w:tc>
          <w:tcPr>
            <w:tcW w:w="3160" w:type="dxa"/>
            <w:vMerge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хвойне</w:t>
            </w:r>
          </w:p>
        </w:tc>
        <w:tc>
          <w:tcPr>
            <w:tcW w:w="594" w:type="dxa"/>
            <w:textDirection w:val="btLr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твердо-листяне</w:t>
            </w:r>
          </w:p>
        </w:tc>
        <w:tc>
          <w:tcPr>
            <w:tcW w:w="594" w:type="dxa"/>
            <w:textDirection w:val="btLr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м’яко-листяне</w:t>
            </w:r>
          </w:p>
        </w:tc>
        <w:tc>
          <w:tcPr>
            <w:tcW w:w="594" w:type="dxa"/>
            <w:textDirection w:val="btLr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594" w:type="dxa"/>
            <w:textDirection w:val="btLr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хвойне</w:t>
            </w:r>
          </w:p>
        </w:tc>
        <w:tc>
          <w:tcPr>
            <w:tcW w:w="594" w:type="dxa"/>
            <w:textDirection w:val="btLr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твердо-листяне</w:t>
            </w:r>
          </w:p>
        </w:tc>
        <w:tc>
          <w:tcPr>
            <w:tcW w:w="594" w:type="dxa"/>
            <w:textDirection w:val="btLr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м’яко-листяне</w:t>
            </w:r>
          </w:p>
        </w:tc>
        <w:tc>
          <w:tcPr>
            <w:tcW w:w="594" w:type="dxa"/>
            <w:textDirection w:val="btLr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594" w:type="dxa"/>
            <w:textDirection w:val="btLr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хвойне</w:t>
            </w:r>
          </w:p>
        </w:tc>
        <w:tc>
          <w:tcPr>
            <w:tcW w:w="594" w:type="dxa"/>
            <w:textDirection w:val="btLr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твердо-листяне</w:t>
            </w:r>
          </w:p>
        </w:tc>
        <w:tc>
          <w:tcPr>
            <w:tcW w:w="594" w:type="dxa"/>
            <w:textDirection w:val="btLr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м’яко-листяне</w:t>
            </w:r>
          </w:p>
        </w:tc>
        <w:tc>
          <w:tcPr>
            <w:tcW w:w="594" w:type="dxa"/>
            <w:textDirection w:val="btLr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594" w:type="dxa"/>
            <w:textDirection w:val="btLr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хвойне</w:t>
            </w:r>
          </w:p>
        </w:tc>
        <w:tc>
          <w:tcPr>
            <w:tcW w:w="594" w:type="dxa"/>
            <w:textDirection w:val="btLr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твердо-листяне</w:t>
            </w:r>
          </w:p>
        </w:tc>
        <w:tc>
          <w:tcPr>
            <w:tcW w:w="594" w:type="dxa"/>
            <w:textDirection w:val="btLr"/>
            <w:vAlign w:val="center"/>
          </w:tcPr>
          <w:p w:rsidR="00EC0075" w:rsidRPr="0095458C" w:rsidRDefault="00EC0075" w:rsidP="00E4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м</w:t>
            </w:r>
            <w:r w:rsidRPr="0095458C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95458C">
              <w:rPr>
                <w:rFonts w:ascii="Times New Roman" w:hAnsi="Times New Roman"/>
                <w:sz w:val="24"/>
                <w:szCs w:val="24"/>
              </w:rPr>
              <w:t>якол-истяне</w:t>
            </w:r>
          </w:p>
        </w:tc>
        <w:tc>
          <w:tcPr>
            <w:tcW w:w="594" w:type="dxa"/>
            <w:textDirection w:val="btLr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594" w:type="dxa"/>
            <w:textDirection w:val="btLr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хвойне</w:t>
            </w:r>
          </w:p>
        </w:tc>
        <w:tc>
          <w:tcPr>
            <w:tcW w:w="594" w:type="dxa"/>
            <w:textDirection w:val="btLr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твердо-листяне</w:t>
            </w:r>
          </w:p>
        </w:tc>
        <w:tc>
          <w:tcPr>
            <w:tcW w:w="594" w:type="dxa"/>
            <w:textDirection w:val="btLr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м’яко-листяне</w:t>
            </w:r>
          </w:p>
        </w:tc>
        <w:tc>
          <w:tcPr>
            <w:tcW w:w="594" w:type="dxa"/>
            <w:textDirection w:val="btLr"/>
            <w:vAlign w:val="center"/>
          </w:tcPr>
          <w:p w:rsidR="00EC0075" w:rsidRPr="0095458C" w:rsidRDefault="00EC0075" w:rsidP="00C2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bookmarkStart w:id="0" w:name="_GoBack"/>
        <w:bookmarkEnd w:id="0"/>
      </w:tr>
      <w:tr w:rsidR="00EC0075" w:rsidRPr="0095458C" w:rsidTr="000A55FB">
        <w:tc>
          <w:tcPr>
            <w:tcW w:w="3160" w:type="dxa"/>
          </w:tcPr>
          <w:p w:rsidR="00EC0075" w:rsidRPr="0095458C" w:rsidRDefault="00EC0075" w:rsidP="00046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І. Рубки головного</w:t>
            </w:r>
          </w:p>
          <w:p w:rsidR="00EC0075" w:rsidRPr="0095458C" w:rsidRDefault="00EC0075" w:rsidP="00046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користування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15,7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16,7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2,71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1,9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1,9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59,2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1,7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60,9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11,53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76,8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14,04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79,5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14,48</w:t>
            </w:r>
          </w:p>
        </w:tc>
      </w:tr>
      <w:tr w:rsidR="00EC0075" w:rsidRPr="0095458C" w:rsidTr="0004607F">
        <w:tc>
          <w:tcPr>
            <w:tcW w:w="3160" w:type="dxa"/>
          </w:tcPr>
          <w:p w:rsidR="00EC0075" w:rsidRPr="0095458C" w:rsidRDefault="00EC0075" w:rsidP="0004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2. Рубки формування і оздоровлення лісів: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075" w:rsidRPr="0095458C" w:rsidTr="0004607F">
        <w:trPr>
          <w:trHeight w:val="310"/>
        </w:trPr>
        <w:tc>
          <w:tcPr>
            <w:tcW w:w="3160" w:type="dxa"/>
          </w:tcPr>
          <w:p w:rsidR="00EC0075" w:rsidRPr="0095458C" w:rsidRDefault="00EC0075" w:rsidP="00046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2.1. Рубки догляду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1,9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12,4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128,6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154,2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157,5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2,36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201,8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3,09</w:t>
            </w:r>
          </w:p>
        </w:tc>
      </w:tr>
      <w:tr w:rsidR="00EC0075" w:rsidRPr="0095458C" w:rsidTr="0004607F">
        <w:trPr>
          <w:trHeight w:val="532"/>
        </w:trPr>
        <w:tc>
          <w:tcPr>
            <w:tcW w:w="3160" w:type="dxa"/>
          </w:tcPr>
          <w:p w:rsidR="00EC0075" w:rsidRPr="0095458C" w:rsidRDefault="00EC0075" w:rsidP="00046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 xml:space="preserve">2.2. Суцільні  санітарні </w:t>
            </w:r>
          </w:p>
          <w:p w:rsidR="00EC0075" w:rsidRPr="0095458C" w:rsidRDefault="00EC0075" w:rsidP="00046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рубки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075" w:rsidRPr="0095458C" w:rsidTr="0004607F">
        <w:trPr>
          <w:trHeight w:val="526"/>
        </w:trPr>
        <w:tc>
          <w:tcPr>
            <w:tcW w:w="3160" w:type="dxa"/>
          </w:tcPr>
          <w:p w:rsidR="00EC0075" w:rsidRPr="0095458C" w:rsidRDefault="00EC0075" w:rsidP="00046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 xml:space="preserve">2.3. Вибіркові санітарні </w:t>
            </w:r>
          </w:p>
          <w:p w:rsidR="00EC0075" w:rsidRPr="0095458C" w:rsidRDefault="00EC0075" w:rsidP="00046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 xml:space="preserve"> рубки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0,081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1,001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0,101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141,2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594" w:type="dxa"/>
            <w:vAlign w:val="bottom"/>
          </w:tcPr>
          <w:p w:rsidR="00EC0075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151,6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1,311</w:t>
            </w:r>
          </w:p>
        </w:tc>
      </w:tr>
      <w:tr w:rsidR="00EC0075" w:rsidRPr="0095458C" w:rsidTr="0004607F">
        <w:tc>
          <w:tcPr>
            <w:tcW w:w="3160" w:type="dxa"/>
          </w:tcPr>
          <w:p w:rsidR="00EC0075" w:rsidRPr="0095458C" w:rsidRDefault="00EC0075" w:rsidP="0004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2.4. Інші заходи з форму-</w:t>
            </w:r>
          </w:p>
          <w:p w:rsidR="00EC0075" w:rsidRPr="0095458C" w:rsidRDefault="00EC0075" w:rsidP="0004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вання і оздоровлення лісів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EC0075" w:rsidRPr="0095458C" w:rsidRDefault="00EC0075" w:rsidP="000460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8C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EC0075" w:rsidRPr="0095458C" w:rsidTr="00403BFA">
        <w:trPr>
          <w:trHeight w:val="342"/>
        </w:trPr>
        <w:tc>
          <w:tcPr>
            <w:tcW w:w="3160" w:type="dxa"/>
            <w:vAlign w:val="center"/>
          </w:tcPr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58C">
              <w:rPr>
                <w:rFonts w:ascii="Times New Roman" w:hAnsi="Times New Roman"/>
                <w:b/>
                <w:sz w:val="24"/>
                <w:szCs w:val="24"/>
              </w:rPr>
              <w:t>Разом з усіх видів рубок:</w:t>
            </w:r>
          </w:p>
        </w:tc>
        <w:tc>
          <w:tcPr>
            <w:tcW w:w="594" w:type="dxa"/>
            <w:vAlign w:val="center"/>
          </w:tcPr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EC0075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10,6</w:t>
            </w:r>
          </w:p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594" w:type="dxa"/>
            <w:vAlign w:val="center"/>
          </w:tcPr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EC0075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10,6</w:t>
            </w:r>
          </w:p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0,13</w:t>
            </w:r>
          </w:p>
        </w:tc>
        <w:tc>
          <w:tcPr>
            <w:tcW w:w="594" w:type="dxa"/>
            <w:vAlign w:val="center"/>
          </w:tcPr>
          <w:p w:rsidR="00EC0075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11,2</w:t>
            </w:r>
          </w:p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0,18</w:t>
            </w:r>
          </w:p>
        </w:tc>
        <w:tc>
          <w:tcPr>
            <w:tcW w:w="594" w:type="dxa"/>
            <w:vAlign w:val="center"/>
          </w:tcPr>
          <w:p w:rsidR="00EC0075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54,3</w:t>
            </w:r>
          </w:p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3,20</w:t>
            </w:r>
          </w:p>
        </w:tc>
        <w:tc>
          <w:tcPr>
            <w:tcW w:w="594" w:type="dxa"/>
            <w:vAlign w:val="center"/>
          </w:tcPr>
          <w:p w:rsidR="00EC0075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0,31</w:t>
            </w:r>
          </w:p>
        </w:tc>
        <w:tc>
          <w:tcPr>
            <w:tcW w:w="594" w:type="dxa"/>
            <w:vAlign w:val="center"/>
          </w:tcPr>
          <w:p w:rsidR="00EC0075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74,4</w:t>
            </w:r>
          </w:p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3,69</w:t>
            </w:r>
          </w:p>
        </w:tc>
        <w:tc>
          <w:tcPr>
            <w:tcW w:w="594" w:type="dxa"/>
            <w:vAlign w:val="center"/>
          </w:tcPr>
          <w:p w:rsidR="00EC0075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1,9</w:t>
            </w:r>
          </w:p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594" w:type="dxa"/>
            <w:vAlign w:val="center"/>
          </w:tcPr>
          <w:p w:rsidR="00EC0075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</w:tc>
        <w:tc>
          <w:tcPr>
            <w:tcW w:w="594" w:type="dxa"/>
            <w:vAlign w:val="center"/>
          </w:tcPr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:rsidR="00EC0075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</w:p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0,28</w:t>
            </w:r>
          </w:p>
        </w:tc>
        <w:tc>
          <w:tcPr>
            <w:tcW w:w="594" w:type="dxa"/>
            <w:vAlign w:val="center"/>
          </w:tcPr>
          <w:p w:rsidR="00EC0075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17,1</w:t>
            </w:r>
          </w:p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0,351</w:t>
            </w:r>
          </w:p>
        </w:tc>
        <w:tc>
          <w:tcPr>
            <w:tcW w:w="594" w:type="dxa"/>
            <w:vAlign w:val="center"/>
          </w:tcPr>
          <w:p w:rsidR="00EC0075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304,1</w:t>
            </w:r>
          </w:p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13,99</w:t>
            </w:r>
          </w:p>
        </w:tc>
        <w:tc>
          <w:tcPr>
            <w:tcW w:w="594" w:type="dxa"/>
            <w:vAlign w:val="center"/>
          </w:tcPr>
          <w:p w:rsidR="00EC0075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18,3</w:t>
            </w:r>
          </w:p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0,45</w:t>
            </w:r>
          </w:p>
        </w:tc>
        <w:tc>
          <w:tcPr>
            <w:tcW w:w="594" w:type="dxa"/>
            <w:vAlign w:val="center"/>
          </w:tcPr>
          <w:p w:rsidR="00EC0075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339,5</w:t>
            </w:r>
          </w:p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14,791</w:t>
            </w:r>
          </w:p>
        </w:tc>
        <w:tc>
          <w:tcPr>
            <w:tcW w:w="594" w:type="dxa"/>
            <w:vAlign w:val="center"/>
          </w:tcPr>
          <w:p w:rsidR="00EC0075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</w:t>
            </w:r>
          </w:p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0,561</w:t>
            </w:r>
          </w:p>
        </w:tc>
        <w:tc>
          <w:tcPr>
            <w:tcW w:w="594" w:type="dxa"/>
            <w:vAlign w:val="center"/>
          </w:tcPr>
          <w:p w:rsidR="00EC0075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376.2</w:t>
            </w:r>
          </w:p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17,57</w:t>
            </w:r>
          </w:p>
        </w:tc>
        <w:tc>
          <w:tcPr>
            <w:tcW w:w="594" w:type="dxa"/>
            <w:vAlign w:val="center"/>
          </w:tcPr>
          <w:p w:rsidR="00EC0075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27,2</w:t>
            </w:r>
          </w:p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0,76</w:t>
            </w:r>
          </w:p>
        </w:tc>
        <w:tc>
          <w:tcPr>
            <w:tcW w:w="594" w:type="dxa"/>
            <w:vAlign w:val="center"/>
          </w:tcPr>
          <w:p w:rsidR="00EC0075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433,6</w:t>
            </w:r>
          </w:p>
          <w:p w:rsidR="00EC0075" w:rsidRPr="0095458C" w:rsidRDefault="00EC0075" w:rsidP="00403BF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18,891</w:t>
            </w:r>
          </w:p>
        </w:tc>
      </w:tr>
    </w:tbl>
    <w:p w:rsidR="00EC0075" w:rsidRDefault="00EC0075" w:rsidP="0004607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C0075" w:rsidRPr="00C2730A" w:rsidRDefault="00EC0075" w:rsidP="00DC4BF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  <w:sectPr w:rsidR="00EC0075" w:rsidRPr="00C2730A" w:rsidSect="006E78F6">
          <w:footerReference w:type="default" r:id="rId6"/>
          <w:pgSz w:w="16840" w:h="11907" w:orient="landscape" w:code="9"/>
          <w:pgMar w:top="1134" w:right="1021" w:bottom="851" w:left="680" w:header="567" w:footer="567" w:gutter="0"/>
          <w:pgNumType w:start="83"/>
          <w:cols w:space="708"/>
          <w:docGrid w:linePitch="360"/>
        </w:sectPr>
      </w:pPr>
      <w:r w:rsidRPr="00C2730A">
        <w:rPr>
          <w:rFonts w:ascii="Times New Roman" w:hAnsi="Times New Roman"/>
          <w:sz w:val="24"/>
          <w:szCs w:val="24"/>
        </w:rPr>
        <w:t>Крім того, захаращен</w:t>
      </w:r>
      <w:r>
        <w:rPr>
          <w:rFonts w:ascii="Times New Roman" w:hAnsi="Times New Roman"/>
          <w:sz w:val="24"/>
          <w:szCs w:val="24"/>
        </w:rPr>
        <w:t>ня виявлено на площі 24,5 га із загальним запасом 0,27  тис.м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 Як окремий захід ліквідація захаращеності не проєктується. Передбачається, що при виконанні рубок головного користування та формування і оздоровлення лісів буде також вилучатися наявна на ділянках рубок ліквідна частина захаращеності.</w:t>
      </w:r>
    </w:p>
    <w:p w:rsidR="00EC0075" w:rsidRDefault="00EC0075" w:rsidP="00991F8F"/>
    <w:sectPr w:rsidR="00EC0075" w:rsidSect="003505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75" w:rsidRDefault="00EC0075" w:rsidP="00B30D88">
      <w:pPr>
        <w:spacing w:after="0" w:line="240" w:lineRule="auto"/>
      </w:pPr>
      <w:r>
        <w:separator/>
      </w:r>
    </w:p>
  </w:endnote>
  <w:endnote w:type="continuationSeparator" w:id="0">
    <w:p w:rsidR="00EC0075" w:rsidRDefault="00EC0075" w:rsidP="00B3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75" w:rsidRDefault="00EC0075">
    <w:pPr>
      <w:pStyle w:val="Footer"/>
    </w:pPr>
    <w:r>
      <w:rPr>
        <w:noProof/>
        <w:lang w:val="ru-RU" w:eastAsia="ru-RU"/>
      </w:rPr>
      <w:pict>
        <v:group id="Группа 5" o:spid="_x0000_s2049" style="position:absolute;margin-left:789.55pt;margin-top:531pt;width:50.3pt;height:149.8pt;flip:x;z-index:251660288;mso-position-horizontal-relative:page;mso-position-vertical-relative:margin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">
          <v:group id="Group 2" o:spid="_x0000_s2050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<v:rect id="Rectangle 3" o:spid="_x0000_s2051" style="position:absolute;left:678;top:540;width:457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" fillcolor="#5f497a" strokecolor="#5f497a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2052" type="#_x0000_t32" style="position:absolute;left:-83;top:540;width:761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" strokecolor="#5f497a"/>
          </v:group>
          <v:rect id="Rectangle 5" o:spid="_x0000_s2053" style="position:absolute;left:405;top:11415;width:1033;height:2805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" stroked="f">
            <v:textbox style="layout-flow:vertical;mso-next-textbox:#Rectangle 5" inset="0,0,0,0">
              <w:txbxContent>
                <w:p w:rsidR="00EC0075" w:rsidRPr="00E075E0" w:rsidRDefault="00EC0075" w:rsidP="00E075E0"/>
              </w:txbxContent>
            </v:textbox>
          </v:rect>
          <w10:wrap anchorx="margin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75" w:rsidRDefault="00EC0075" w:rsidP="00B30D88">
      <w:pPr>
        <w:spacing w:after="0" w:line="240" w:lineRule="auto"/>
      </w:pPr>
      <w:r>
        <w:separator/>
      </w:r>
    </w:p>
  </w:footnote>
  <w:footnote w:type="continuationSeparator" w:id="0">
    <w:p w:rsidR="00EC0075" w:rsidRDefault="00EC0075" w:rsidP="00B30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2EF"/>
    <w:rsid w:val="0004607F"/>
    <w:rsid w:val="000A55FB"/>
    <w:rsid w:val="000C6591"/>
    <w:rsid w:val="00146DAE"/>
    <w:rsid w:val="00155F28"/>
    <w:rsid w:val="001A6D74"/>
    <w:rsid w:val="00295E41"/>
    <w:rsid w:val="002E2EF9"/>
    <w:rsid w:val="002E712B"/>
    <w:rsid w:val="0030577B"/>
    <w:rsid w:val="003505FC"/>
    <w:rsid w:val="00403BFA"/>
    <w:rsid w:val="00590E20"/>
    <w:rsid w:val="00600CEF"/>
    <w:rsid w:val="006B2ECA"/>
    <w:rsid w:val="006E78F6"/>
    <w:rsid w:val="007434F1"/>
    <w:rsid w:val="0081491F"/>
    <w:rsid w:val="00866507"/>
    <w:rsid w:val="00877DE9"/>
    <w:rsid w:val="008B3264"/>
    <w:rsid w:val="0095458C"/>
    <w:rsid w:val="00991F8F"/>
    <w:rsid w:val="00A102EF"/>
    <w:rsid w:val="00A161A5"/>
    <w:rsid w:val="00B268B9"/>
    <w:rsid w:val="00B30D88"/>
    <w:rsid w:val="00BE6936"/>
    <w:rsid w:val="00BE7E10"/>
    <w:rsid w:val="00C25D6C"/>
    <w:rsid w:val="00C2730A"/>
    <w:rsid w:val="00CC1E84"/>
    <w:rsid w:val="00CD75A9"/>
    <w:rsid w:val="00D05FEE"/>
    <w:rsid w:val="00D30255"/>
    <w:rsid w:val="00DC4BFA"/>
    <w:rsid w:val="00DD3746"/>
    <w:rsid w:val="00E075E0"/>
    <w:rsid w:val="00E41638"/>
    <w:rsid w:val="00E9375A"/>
    <w:rsid w:val="00EC0075"/>
    <w:rsid w:val="00EC7F38"/>
    <w:rsid w:val="00F3026A"/>
    <w:rsid w:val="00F42497"/>
    <w:rsid w:val="00F468C9"/>
    <w:rsid w:val="00FC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B9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0D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0D88"/>
    <w:rPr>
      <w:rFonts w:cs="Times New Roman"/>
      <w:lang w:val="uk-UA"/>
    </w:rPr>
  </w:style>
  <w:style w:type="paragraph" w:styleId="Footer">
    <w:name w:val="footer"/>
    <w:basedOn w:val="Normal"/>
    <w:link w:val="FooterChar"/>
    <w:uiPriority w:val="99"/>
    <w:rsid w:val="00B30D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0D88"/>
    <w:rPr>
      <w:rFonts w:cs="Times New Roman"/>
      <w:lang w:val="uk-UA"/>
    </w:rPr>
  </w:style>
  <w:style w:type="paragraph" w:styleId="NoSpacing">
    <w:name w:val="No Spacing"/>
    <w:link w:val="NoSpacingChar"/>
    <w:uiPriority w:val="99"/>
    <w:qFormat/>
    <w:rsid w:val="00B30D88"/>
    <w:rPr>
      <w:rFonts w:eastAsia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30D88"/>
    <w:rPr>
      <w:rFonts w:eastAsia="Times New Roman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262</Words>
  <Characters>1499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20</cp:revision>
  <cp:lastPrinted>2023-01-19T08:39:00Z</cp:lastPrinted>
  <dcterms:created xsi:type="dcterms:W3CDTF">2022-06-26T06:56:00Z</dcterms:created>
  <dcterms:modified xsi:type="dcterms:W3CDTF">2023-01-19T09:08:00Z</dcterms:modified>
</cp:coreProperties>
</file>